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CB" w:rsidRDefault="007E4B2E" w:rsidP="007E4B2E">
      <w:pPr>
        <w:ind w:left="2832"/>
      </w:pPr>
      <w:r>
        <w:t xml:space="preserve">  </w:t>
      </w:r>
      <w:r w:rsidR="007413CB">
        <w:t xml:space="preserve">                                       ……………………………………………………</w:t>
      </w:r>
    </w:p>
    <w:p w:rsidR="00127D69" w:rsidRDefault="007413CB" w:rsidP="00127D69">
      <w:r w:rsidRPr="000B66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B66F3">
        <w:rPr>
          <w:sz w:val="16"/>
          <w:szCs w:val="16"/>
        </w:rPr>
        <w:tab/>
      </w:r>
      <w:r w:rsidR="00127D69">
        <w:rPr>
          <w:sz w:val="16"/>
          <w:szCs w:val="16"/>
        </w:rPr>
        <w:tab/>
      </w:r>
      <w:r w:rsidR="00127D69">
        <w:rPr>
          <w:sz w:val="16"/>
          <w:szCs w:val="16"/>
        </w:rPr>
        <w:tab/>
      </w:r>
      <w:r w:rsidR="00127D69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="00127D69">
        <w:rPr>
          <w:sz w:val="16"/>
          <w:szCs w:val="16"/>
        </w:rPr>
        <w:t xml:space="preserve">        </w:t>
      </w:r>
      <w:r w:rsidRPr="000B66F3">
        <w:rPr>
          <w:sz w:val="16"/>
          <w:szCs w:val="16"/>
        </w:rPr>
        <w:t>miejscowość, data</w:t>
      </w:r>
      <w:r w:rsidRPr="000B66F3">
        <w:rPr>
          <w:sz w:val="16"/>
          <w:szCs w:val="16"/>
        </w:rPr>
        <w:tab/>
      </w:r>
    </w:p>
    <w:p w:rsidR="00127D69" w:rsidRPr="007E4B2E" w:rsidRDefault="00127D69" w:rsidP="00127D69">
      <w:pPr>
        <w:jc w:val="center"/>
        <w:rPr>
          <w:sz w:val="36"/>
          <w:szCs w:val="36"/>
        </w:rPr>
      </w:pPr>
      <w:r w:rsidRPr="007E4B2E">
        <w:rPr>
          <w:sz w:val="36"/>
          <w:szCs w:val="36"/>
        </w:rPr>
        <w:t>Formularz Zgłoszeniowy na wymianę</w:t>
      </w:r>
      <w:r w:rsidR="007E4B2E" w:rsidRPr="007E4B2E">
        <w:rPr>
          <w:sz w:val="36"/>
          <w:szCs w:val="36"/>
        </w:rPr>
        <w:t xml:space="preserve"> w ramach programu</w:t>
      </w:r>
      <w:r w:rsidRPr="007E4B2E">
        <w:rPr>
          <w:sz w:val="36"/>
          <w:szCs w:val="36"/>
        </w:rPr>
        <w:t xml:space="preserve"> </w:t>
      </w:r>
    </w:p>
    <w:p w:rsidR="007413CB" w:rsidRPr="007E4B2E" w:rsidRDefault="00127D69" w:rsidP="00127D69">
      <w:pPr>
        <w:jc w:val="center"/>
        <w:rPr>
          <w:sz w:val="32"/>
          <w:szCs w:val="32"/>
        </w:rPr>
      </w:pPr>
      <w:r w:rsidRPr="007E4B2E">
        <w:rPr>
          <w:sz w:val="32"/>
          <w:szCs w:val="32"/>
        </w:rPr>
        <w:t>„Student Exchange”</w:t>
      </w:r>
    </w:p>
    <w:p w:rsidR="00127D69" w:rsidRDefault="007413CB" w:rsidP="007413C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13CB" w:rsidRDefault="007413CB" w:rsidP="00127D69">
      <w:pPr>
        <w:ind w:left="4678"/>
      </w:pPr>
      <w:r>
        <w:t>Dział Współpracy Międzynarodowej</w:t>
      </w:r>
    </w:p>
    <w:p w:rsidR="007413CB" w:rsidRDefault="007413CB" w:rsidP="00127D69">
      <w:pPr>
        <w:ind w:left="4956" w:firstLine="708"/>
      </w:pPr>
      <w:r>
        <w:t>Politechnika Wrocławska</w:t>
      </w:r>
    </w:p>
    <w:tbl>
      <w:tblPr>
        <w:tblW w:w="4957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ierwsza tabela zawiera informacje o teście, w tym o osobie prowadzącej, nazwie, zajęciach i godzinie. Druga tabela zawiera datę"/>
      </w:tblPr>
      <w:tblGrid>
        <w:gridCol w:w="3405"/>
        <w:gridCol w:w="1726"/>
        <w:gridCol w:w="885"/>
        <w:gridCol w:w="866"/>
        <w:gridCol w:w="1119"/>
      </w:tblGrid>
      <w:tr w:rsidR="00AD0584" w:rsidRPr="00F65E87" w:rsidTr="007E4B2E">
        <w:trPr>
          <w:jc w:val="center"/>
        </w:trPr>
        <w:tc>
          <w:tcPr>
            <w:tcW w:w="3405" w:type="dxa"/>
            <w:tcBorders>
              <w:bottom w:val="single" w:sz="12" w:space="0" w:color="7F7F7F" w:themeColor="text1" w:themeTint="80"/>
            </w:tcBorders>
          </w:tcPr>
          <w:p w:rsidR="00AD0584" w:rsidRPr="003E7F67" w:rsidRDefault="00460764" w:rsidP="00B92E03">
            <w:pPr>
              <w:pStyle w:val="Nagwek2"/>
            </w:pPr>
            <w:sdt>
              <w:sdtPr>
                <w:alias w:val="Imię i nazwisko:"/>
                <w:tag w:val="Imię i nazwisko:"/>
                <w:id w:val="1974629918"/>
                <w:placeholder>
                  <w:docPart w:val="749D22D249FF403EA47481EEF0257B17"/>
                </w:placeholder>
                <w:temporary/>
                <w:showingPlcHdr/>
                <w15:appearance w15:val="hidden"/>
              </w:sdtPr>
              <w:sdtEndPr/>
              <w:sdtContent>
                <w:r w:rsidR="00AD0584" w:rsidRPr="003E7F67">
                  <w:rPr>
                    <w:lang w:bidi="pl-PL"/>
                  </w:rPr>
                  <w:t>Imię i nazwisko</w:t>
                </w:r>
              </w:sdtContent>
            </w:sdt>
            <w:r w:rsidR="00AD0584" w:rsidRPr="003E7F67">
              <w:t>:</w:t>
            </w:r>
          </w:p>
        </w:tc>
        <w:tc>
          <w:tcPr>
            <w:tcW w:w="1726" w:type="dxa"/>
            <w:tcBorders>
              <w:bottom w:val="single" w:sz="12" w:space="0" w:color="7F7F7F" w:themeColor="text1" w:themeTint="80"/>
            </w:tcBorders>
          </w:tcPr>
          <w:p w:rsidR="00AD0584" w:rsidRPr="00F65E87" w:rsidRDefault="00AD0584" w:rsidP="00B92E03"/>
        </w:tc>
        <w:tc>
          <w:tcPr>
            <w:tcW w:w="2870" w:type="dxa"/>
            <w:gridSpan w:val="3"/>
            <w:tcBorders>
              <w:bottom w:val="single" w:sz="12" w:space="0" w:color="7F7F7F" w:themeColor="text1" w:themeTint="80"/>
            </w:tcBorders>
          </w:tcPr>
          <w:p w:rsidR="00AD0584" w:rsidRPr="00F65E87" w:rsidRDefault="00AD0584" w:rsidP="00B92E03"/>
        </w:tc>
      </w:tr>
      <w:tr w:rsidR="007E4B2E" w:rsidRPr="00F65E87" w:rsidTr="007E4B2E">
        <w:trPr>
          <w:trHeight w:val="510"/>
          <w:jc w:val="center"/>
        </w:trPr>
        <w:tc>
          <w:tcPr>
            <w:tcW w:w="3405" w:type="dxa"/>
            <w:tcBorders>
              <w:top w:val="single" w:sz="12" w:space="0" w:color="7F7F7F" w:themeColor="text1" w:themeTint="80"/>
            </w:tcBorders>
          </w:tcPr>
          <w:p w:rsidR="00AD0584" w:rsidRPr="003E7F67" w:rsidRDefault="00AD0584" w:rsidP="00B92E03">
            <w:pPr>
              <w:pStyle w:val="Nagwek2"/>
            </w:pPr>
            <w:r w:rsidRPr="003E7F67">
              <w:t>Email studencki:</w:t>
            </w:r>
          </w:p>
        </w:tc>
        <w:tc>
          <w:tcPr>
            <w:tcW w:w="4596" w:type="dxa"/>
            <w:gridSpan w:val="4"/>
            <w:tcBorders>
              <w:top w:val="single" w:sz="12" w:space="0" w:color="7F7F7F" w:themeColor="text1" w:themeTint="80"/>
            </w:tcBorders>
          </w:tcPr>
          <w:p w:rsidR="00AD0584" w:rsidRPr="00F65E87" w:rsidRDefault="00AD0584" w:rsidP="00B92E03"/>
        </w:tc>
      </w:tr>
      <w:tr w:rsidR="007E4B2E" w:rsidRPr="00F65E87" w:rsidTr="007E4B2E">
        <w:trPr>
          <w:trHeight w:val="510"/>
          <w:jc w:val="center"/>
        </w:trPr>
        <w:tc>
          <w:tcPr>
            <w:tcW w:w="3405" w:type="dxa"/>
            <w:tcBorders>
              <w:top w:val="single" w:sz="12" w:space="0" w:color="7F7F7F" w:themeColor="text1" w:themeTint="80"/>
            </w:tcBorders>
          </w:tcPr>
          <w:p w:rsidR="00AD0584" w:rsidRPr="003E7F67" w:rsidRDefault="00AD0584" w:rsidP="00B92E03">
            <w:pPr>
              <w:pStyle w:val="Nagwek2"/>
            </w:pPr>
            <w:r w:rsidRPr="003E7F67">
              <w:t>Wydzi</w:t>
            </w:r>
            <w:bookmarkStart w:id="0" w:name="_GoBack"/>
            <w:bookmarkEnd w:id="0"/>
            <w:r w:rsidRPr="003E7F67">
              <w:t>ał:</w:t>
            </w:r>
          </w:p>
        </w:tc>
        <w:tc>
          <w:tcPr>
            <w:tcW w:w="4596" w:type="dxa"/>
            <w:gridSpan w:val="4"/>
            <w:tcBorders>
              <w:top w:val="single" w:sz="12" w:space="0" w:color="7F7F7F" w:themeColor="text1" w:themeTint="80"/>
            </w:tcBorders>
          </w:tcPr>
          <w:p w:rsidR="00AD0584" w:rsidRPr="00F65E87" w:rsidRDefault="00AD0584" w:rsidP="00B92E03"/>
        </w:tc>
      </w:tr>
      <w:tr w:rsidR="00AD0584" w:rsidRPr="00F65E87" w:rsidTr="007E4B2E">
        <w:trPr>
          <w:trHeight w:val="510"/>
          <w:jc w:val="center"/>
        </w:trPr>
        <w:tc>
          <w:tcPr>
            <w:tcW w:w="3405" w:type="dxa"/>
            <w:tcBorders>
              <w:top w:val="single" w:sz="12" w:space="0" w:color="7F7F7F" w:themeColor="text1" w:themeTint="80"/>
            </w:tcBorders>
          </w:tcPr>
          <w:p w:rsidR="00AD0584" w:rsidRPr="003E7F67" w:rsidRDefault="00AD0584" w:rsidP="00B92E03">
            <w:pPr>
              <w:pStyle w:val="Nagwek2"/>
            </w:pPr>
            <w:r w:rsidRPr="003E7F67">
              <w:t>Kierunek studiów</w:t>
            </w:r>
            <w:r w:rsidR="00127D69" w:rsidRPr="003E7F67">
              <w:t>:</w:t>
            </w:r>
          </w:p>
        </w:tc>
        <w:tc>
          <w:tcPr>
            <w:tcW w:w="1726" w:type="dxa"/>
            <w:tcBorders>
              <w:top w:val="single" w:sz="12" w:space="0" w:color="7F7F7F" w:themeColor="text1" w:themeTint="80"/>
            </w:tcBorders>
          </w:tcPr>
          <w:p w:rsidR="00AD0584" w:rsidRDefault="00127D69" w:rsidP="00B92E03">
            <w:r>
              <w:t>n</w:t>
            </w:r>
            <w:r w:rsidR="00AD0584">
              <w:t xml:space="preserve">azwa: </w:t>
            </w:r>
          </w:p>
          <w:p w:rsidR="00AD0584" w:rsidRDefault="00AD0584" w:rsidP="00B92E03"/>
        </w:tc>
        <w:tc>
          <w:tcPr>
            <w:tcW w:w="885" w:type="dxa"/>
            <w:tcBorders>
              <w:top w:val="single" w:sz="12" w:space="0" w:color="7F7F7F" w:themeColor="text1" w:themeTint="80"/>
            </w:tcBorders>
          </w:tcPr>
          <w:p w:rsidR="00127D69" w:rsidRDefault="00127D69" w:rsidP="00B92E03">
            <w:r>
              <w:t>s</w:t>
            </w:r>
            <w:r w:rsidR="00AD0584">
              <w:t>topień:</w:t>
            </w:r>
          </w:p>
          <w:p w:rsidR="00AD0584" w:rsidRPr="00F65E87" w:rsidRDefault="00AD0584" w:rsidP="00B92E03">
            <w:r>
              <w:t xml:space="preserve"> </w:t>
            </w:r>
          </w:p>
        </w:tc>
        <w:tc>
          <w:tcPr>
            <w:tcW w:w="866" w:type="dxa"/>
            <w:tcBorders>
              <w:top w:val="single" w:sz="12" w:space="0" w:color="7F7F7F" w:themeColor="text1" w:themeTint="80"/>
            </w:tcBorders>
          </w:tcPr>
          <w:p w:rsidR="00AD0584" w:rsidRDefault="00127D69" w:rsidP="00B92E03">
            <w:r>
              <w:t>r</w:t>
            </w:r>
            <w:r w:rsidR="00AD0584">
              <w:t>ok:</w:t>
            </w:r>
          </w:p>
          <w:p w:rsidR="00AD0584" w:rsidRPr="00F65E87" w:rsidRDefault="00AD0584" w:rsidP="00B92E03"/>
        </w:tc>
        <w:tc>
          <w:tcPr>
            <w:tcW w:w="1119" w:type="dxa"/>
            <w:tcBorders>
              <w:top w:val="single" w:sz="12" w:space="0" w:color="7F7F7F" w:themeColor="text1" w:themeTint="80"/>
            </w:tcBorders>
          </w:tcPr>
          <w:p w:rsidR="00AD0584" w:rsidRDefault="00127D69" w:rsidP="00B92E03">
            <w:r>
              <w:t>s</w:t>
            </w:r>
            <w:r w:rsidR="00AD0584">
              <w:t>emestr:</w:t>
            </w:r>
          </w:p>
          <w:p w:rsidR="007E4B2E" w:rsidRPr="00F65E87" w:rsidRDefault="007E4B2E" w:rsidP="00B92E03"/>
        </w:tc>
      </w:tr>
      <w:tr w:rsidR="00AD0584" w:rsidRPr="00F65E87" w:rsidTr="007E4B2E">
        <w:trPr>
          <w:trHeight w:val="510"/>
          <w:jc w:val="center"/>
        </w:trPr>
        <w:tc>
          <w:tcPr>
            <w:tcW w:w="340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0584" w:rsidRPr="00E43C26" w:rsidRDefault="00AD0584" w:rsidP="00B92E03">
            <w:pPr>
              <w:pStyle w:val="Nagwek2"/>
            </w:pPr>
            <w:r w:rsidRPr="00E43C26">
              <w:t xml:space="preserve">Wymiana do </w:t>
            </w:r>
            <w:r w:rsidRPr="00E43C26">
              <w:rPr>
                <w:sz w:val="20"/>
                <w:szCs w:val="20"/>
              </w:rPr>
              <w:t>(</w:t>
            </w:r>
            <w:r w:rsidRPr="00E43C26">
              <w:rPr>
                <w:b/>
                <w:i/>
                <w:sz w:val="20"/>
                <w:szCs w:val="20"/>
              </w:rPr>
              <w:t>pierwszy wybór):</w:t>
            </w:r>
            <w:r w:rsidRPr="00E43C26">
              <w:t xml:space="preserve"> </w:t>
            </w:r>
          </w:p>
        </w:tc>
        <w:tc>
          <w:tcPr>
            <w:tcW w:w="172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0584" w:rsidRDefault="00127D69" w:rsidP="00B92E03">
            <w:r>
              <w:t>k</w:t>
            </w:r>
            <w:r w:rsidR="00AD0584">
              <w:t>raj:</w:t>
            </w:r>
          </w:p>
          <w:p w:rsidR="007E4B2E" w:rsidRPr="00F65E87" w:rsidRDefault="007E4B2E" w:rsidP="00B92E03"/>
        </w:tc>
        <w:tc>
          <w:tcPr>
            <w:tcW w:w="2870" w:type="dxa"/>
            <w:gridSpan w:val="3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0584" w:rsidRDefault="00127D69" w:rsidP="00B92E03">
            <w:r>
              <w:t>n</w:t>
            </w:r>
            <w:r w:rsidR="00AD0584">
              <w:t>azwa uczelni partnerskiej:</w:t>
            </w:r>
          </w:p>
          <w:p w:rsidR="007E4B2E" w:rsidRDefault="007E4B2E" w:rsidP="00B92E03"/>
          <w:p w:rsidR="00127D69" w:rsidRPr="00F65E87" w:rsidRDefault="00127D69" w:rsidP="00B92E03"/>
        </w:tc>
      </w:tr>
      <w:tr w:rsidR="00AD0584" w:rsidRPr="00F65E87" w:rsidTr="007E4B2E">
        <w:trPr>
          <w:trHeight w:val="510"/>
          <w:jc w:val="center"/>
        </w:trPr>
        <w:tc>
          <w:tcPr>
            <w:tcW w:w="340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0584" w:rsidRPr="00127D69" w:rsidRDefault="00AD0584" w:rsidP="00B92E03">
            <w:pPr>
              <w:pStyle w:val="Nagwek2"/>
            </w:pPr>
            <w:r w:rsidRPr="00127D69">
              <w:t xml:space="preserve">Wymiana do </w:t>
            </w:r>
            <w:r w:rsidRPr="00127D69">
              <w:rPr>
                <w:sz w:val="20"/>
                <w:szCs w:val="20"/>
              </w:rPr>
              <w:t>(</w:t>
            </w:r>
            <w:r w:rsidRPr="00E43C26">
              <w:rPr>
                <w:b/>
                <w:i/>
                <w:sz w:val="20"/>
                <w:szCs w:val="20"/>
              </w:rPr>
              <w:t>drugi wybór</w:t>
            </w:r>
            <w:r w:rsidRPr="00127D69">
              <w:rPr>
                <w:sz w:val="20"/>
                <w:szCs w:val="20"/>
              </w:rPr>
              <w:t>):</w:t>
            </w:r>
          </w:p>
        </w:tc>
        <w:tc>
          <w:tcPr>
            <w:tcW w:w="172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0584" w:rsidRDefault="00127D69" w:rsidP="00B92E03">
            <w:r>
              <w:t>k</w:t>
            </w:r>
            <w:r w:rsidR="00AD0584">
              <w:t>raj:</w:t>
            </w:r>
          </w:p>
        </w:tc>
        <w:tc>
          <w:tcPr>
            <w:tcW w:w="2870" w:type="dxa"/>
            <w:gridSpan w:val="3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0584" w:rsidRDefault="00127D69" w:rsidP="00B92E03">
            <w:r>
              <w:t>n</w:t>
            </w:r>
            <w:r w:rsidR="00AD0584">
              <w:t>azwa uczelni partnerskiej:</w:t>
            </w:r>
          </w:p>
          <w:p w:rsidR="007E4B2E" w:rsidRDefault="007E4B2E" w:rsidP="00B92E03"/>
          <w:p w:rsidR="00127D69" w:rsidRDefault="00127D69" w:rsidP="00B92E03"/>
        </w:tc>
      </w:tr>
      <w:tr w:rsidR="00AD0584" w:rsidRPr="00F65E87" w:rsidTr="007E4B2E">
        <w:trPr>
          <w:trHeight w:val="510"/>
          <w:jc w:val="center"/>
        </w:trPr>
        <w:tc>
          <w:tcPr>
            <w:tcW w:w="340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0584" w:rsidRPr="00E70D5F" w:rsidRDefault="00AD0584" w:rsidP="00B92E03">
            <w:pPr>
              <w:pStyle w:val="Nagwek2"/>
              <w:rPr>
                <w:b/>
              </w:rPr>
            </w:pPr>
            <w:r>
              <w:t>Średnia ocen za dotychczasowy tok studiów</w:t>
            </w:r>
            <w:r w:rsidR="00E43C26">
              <w:t>*</w:t>
            </w:r>
          </w:p>
        </w:tc>
        <w:tc>
          <w:tcPr>
            <w:tcW w:w="172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0584" w:rsidRDefault="00AD0584" w:rsidP="00B92E03"/>
        </w:tc>
        <w:tc>
          <w:tcPr>
            <w:tcW w:w="2870" w:type="dxa"/>
            <w:gridSpan w:val="3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0584" w:rsidRDefault="00AD0584" w:rsidP="00B92E03"/>
        </w:tc>
      </w:tr>
      <w:tr w:rsidR="00127D69" w:rsidRPr="00F65E87" w:rsidTr="007E4B2E">
        <w:trPr>
          <w:trHeight w:val="510"/>
          <w:jc w:val="center"/>
        </w:trPr>
        <w:tc>
          <w:tcPr>
            <w:tcW w:w="3405" w:type="dxa"/>
            <w:tcBorders>
              <w:top w:val="single" w:sz="12" w:space="0" w:color="7F7F7F" w:themeColor="text1" w:themeTint="80"/>
            </w:tcBorders>
          </w:tcPr>
          <w:p w:rsidR="00127D69" w:rsidRDefault="00127D69" w:rsidP="00B92E03">
            <w:pPr>
              <w:pStyle w:val="Nagwek2"/>
            </w:pPr>
            <w:r w:rsidRPr="00127D69">
              <w:t>Wnioskowana forma pobytu za granicą:</w:t>
            </w:r>
            <w:r>
              <w:t>*</w:t>
            </w:r>
          </w:p>
        </w:tc>
        <w:tc>
          <w:tcPr>
            <w:tcW w:w="4596" w:type="dxa"/>
            <w:gridSpan w:val="4"/>
            <w:tcBorders>
              <w:top w:val="single" w:sz="12" w:space="0" w:color="7F7F7F" w:themeColor="text1" w:themeTint="80"/>
            </w:tcBorders>
          </w:tcPr>
          <w:p w:rsidR="00127D69" w:rsidRDefault="00127D69" w:rsidP="00B92E03">
            <w:r>
              <w:t>semestr zimowy</w:t>
            </w:r>
            <w:r w:rsidR="00E43C26">
              <w:t xml:space="preserve"> </w:t>
            </w:r>
            <w:r>
              <w:t>/letni</w:t>
            </w:r>
            <w:r w:rsidR="00E43C26">
              <w:t xml:space="preserve">  </w:t>
            </w:r>
            <w:r>
              <w:t>/cały rok akademicki</w:t>
            </w:r>
          </w:p>
        </w:tc>
      </w:tr>
    </w:tbl>
    <w:p w:rsidR="009B233B" w:rsidRPr="00E43C26" w:rsidRDefault="00AD0584" w:rsidP="007E4B2E">
      <w:pPr>
        <w:spacing w:after="0" w:line="276" w:lineRule="auto"/>
        <w:rPr>
          <w:i/>
          <w:sz w:val="20"/>
          <w:szCs w:val="20"/>
        </w:rPr>
      </w:pPr>
      <w:r w:rsidRPr="00E43C26">
        <w:rPr>
          <w:sz w:val="20"/>
          <w:szCs w:val="20"/>
        </w:rPr>
        <w:t>*</w:t>
      </w:r>
      <w:r w:rsidR="007413CB" w:rsidRPr="00E43C26">
        <w:rPr>
          <w:i/>
          <w:sz w:val="20"/>
          <w:szCs w:val="20"/>
        </w:rPr>
        <w:t>należy dołączyć zaświadczenie</w:t>
      </w:r>
      <w:r w:rsidR="00127D69" w:rsidRPr="00E43C26">
        <w:rPr>
          <w:i/>
          <w:sz w:val="20"/>
          <w:szCs w:val="20"/>
        </w:rPr>
        <w:t xml:space="preserve"> o statusie studenta +</w:t>
      </w:r>
      <w:r w:rsidR="007413CB" w:rsidRPr="00E43C26">
        <w:rPr>
          <w:i/>
          <w:sz w:val="20"/>
          <w:szCs w:val="20"/>
        </w:rPr>
        <w:t xml:space="preserve"> średni</w:t>
      </w:r>
      <w:r w:rsidR="00127D69" w:rsidRPr="00E43C26">
        <w:rPr>
          <w:i/>
          <w:sz w:val="20"/>
          <w:szCs w:val="20"/>
        </w:rPr>
        <w:t>a</w:t>
      </w:r>
      <w:r w:rsidR="007413CB" w:rsidRPr="00E43C26">
        <w:rPr>
          <w:i/>
          <w:sz w:val="20"/>
          <w:szCs w:val="20"/>
        </w:rPr>
        <w:t xml:space="preserve"> </w:t>
      </w:r>
      <w:r w:rsidR="00127D69" w:rsidRPr="00E43C26">
        <w:rPr>
          <w:i/>
          <w:sz w:val="20"/>
          <w:szCs w:val="20"/>
        </w:rPr>
        <w:t>ważona GPA</w:t>
      </w:r>
      <w:r w:rsidR="007413CB" w:rsidRPr="00E43C26">
        <w:rPr>
          <w:i/>
          <w:sz w:val="20"/>
          <w:szCs w:val="20"/>
        </w:rPr>
        <w:t xml:space="preserve"> poświadczone przez pracownika dziekanatu</w:t>
      </w:r>
      <w:r w:rsidR="00127D69" w:rsidRPr="00E43C26">
        <w:rPr>
          <w:i/>
          <w:sz w:val="20"/>
          <w:szCs w:val="20"/>
        </w:rPr>
        <w:t xml:space="preserve"> w </w:t>
      </w:r>
      <w:proofErr w:type="spellStart"/>
      <w:r w:rsidR="00127D69" w:rsidRPr="00E43C26">
        <w:rPr>
          <w:i/>
          <w:sz w:val="20"/>
          <w:szCs w:val="20"/>
        </w:rPr>
        <w:t>j.angielskim</w:t>
      </w:r>
      <w:proofErr w:type="spellEnd"/>
      <w:r w:rsidR="00127D69" w:rsidRPr="00E43C26">
        <w:rPr>
          <w:i/>
          <w:sz w:val="20"/>
          <w:szCs w:val="20"/>
        </w:rPr>
        <w:t xml:space="preserve"> – jeden dokument </w:t>
      </w:r>
    </w:p>
    <w:p w:rsidR="007E4B2E" w:rsidRDefault="007E4B2E" w:rsidP="007E4B2E">
      <w:pPr>
        <w:spacing w:after="0" w:line="276" w:lineRule="auto"/>
        <w:rPr>
          <w:i/>
        </w:rPr>
      </w:pPr>
    </w:p>
    <w:p w:rsidR="007E4B2E" w:rsidRPr="007413CB" w:rsidRDefault="007E4B2E" w:rsidP="007E4B2E">
      <w:pPr>
        <w:spacing w:line="360" w:lineRule="auto"/>
      </w:pPr>
      <w:r w:rsidRPr="007E4B2E">
        <w:rPr>
          <w:u w:val="single"/>
        </w:rPr>
        <w:t xml:space="preserve">Lista uczelni partnerskich w ramach wymiany </w:t>
      </w:r>
      <w:r w:rsidRPr="007E4B2E">
        <w:rPr>
          <w:b/>
          <w:u w:val="single"/>
        </w:rPr>
        <w:t>Student Exchange</w:t>
      </w:r>
      <w:r w:rsidRPr="007E4B2E">
        <w:rPr>
          <w:u w:val="single"/>
        </w:rPr>
        <w:t>:</w:t>
      </w:r>
      <w:r>
        <w:t xml:space="preserve"> </w:t>
      </w:r>
      <w:r w:rsidRPr="007E4B2E">
        <w:t>https://dwm.pwr.edu.pl/studenci/program-student-exchange</w:t>
      </w:r>
    </w:p>
    <w:sectPr w:rsidR="007E4B2E" w:rsidRPr="007413CB" w:rsidSect="006C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764" w:rsidRDefault="00460764" w:rsidP="00A11C40">
      <w:r>
        <w:separator/>
      </w:r>
    </w:p>
  </w:endnote>
  <w:endnote w:type="continuationSeparator" w:id="0">
    <w:p w:rsidR="00460764" w:rsidRDefault="00460764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EF" w:rsidRDefault="00467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460764">
    <w:pPr>
      <w:pStyle w:val="Stopka"/>
    </w:pPr>
  </w:p>
  <w:p w:rsidR="00BA3DF8" w:rsidRDefault="004607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460764">
    <w:pPr>
      <w:pStyle w:val="Stopka"/>
    </w:pPr>
  </w:p>
  <w:p w:rsidR="00BA3DF8" w:rsidRDefault="00460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764" w:rsidRDefault="00460764" w:rsidP="00A11C40">
      <w:r>
        <w:separator/>
      </w:r>
    </w:p>
  </w:footnote>
  <w:footnote w:type="continuationSeparator" w:id="0">
    <w:p w:rsidR="00460764" w:rsidRDefault="00460764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EF" w:rsidRDefault="00467B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2154</wp:posOffset>
          </wp:positionV>
          <wp:extent cx="7538400" cy="10658891"/>
          <wp:effectExtent l="0" t="0" r="5715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400" cy="10658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1075</wp:posOffset>
          </wp:positionV>
          <wp:extent cx="7535357" cy="10656736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CB"/>
    <w:rsid w:val="00004370"/>
    <w:rsid w:val="00006678"/>
    <w:rsid w:val="00011F08"/>
    <w:rsid w:val="000373BF"/>
    <w:rsid w:val="00044184"/>
    <w:rsid w:val="00127D69"/>
    <w:rsid w:val="0014290C"/>
    <w:rsid w:val="00142EC0"/>
    <w:rsid w:val="00162C34"/>
    <w:rsid w:val="001776BF"/>
    <w:rsid w:val="00200C8B"/>
    <w:rsid w:val="00210876"/>
    <w:rsid w:val="002322E2"/>
    <w:rsid w:val="00233490"/>
    <w:rsid w:val="00236467"/>
    <w:rsid w:val="002700CF"/>
    <w:rsid w:val="002F371D"/>
    <w:rsid w:val="0032404E"/>
    <w:rsid w:val="00365DE5"/>
    <w:rsid w:val="00365EC2"/>
    <w:rsid w:val="0038109B"/>
    <w:rsid w:val="00387A68"/>
    <w:rsid w:val="003E26E1"/>
    <w:rsid w:val="003E7F67"/>
    <w:rsid w:val="00460764"/>
    <w:rsid w:val="00461295"/>
    <w:rsid w:val="00467BEF"/>
    <w:rsid w:val="00473CA3"/>
    <w:rsid w:val="004B4B41"/>
    <w:rsid w:val="004C4DDA"/>
    <w:rsid w:val="00517532"/>
    <w:rsid w:val="00525035"/>
    <w:rsid w:val="00537171"/>
    <w:rsid w:val="005E2A3A"/>
    <w:rsid w:val="00622A56"/>
    <w:rsid w:val="00670CCE"/>
    <w:rsid w:val="0069197C"/>
    <w:rsid w:val="006C6EC5"/>
    <w:rsid w:val="0073566C"/>
    <w:rsid w:val="007413CB"/>
    <w:rsid w:val="007643DC"/>
    <w:rsid w:val="00787A69"/>
    <w:rsid w:val="007B5BA9"/>
    <w:rsid w:val="007C7626"/>
    <w:rsid w:val="007E4B2E"/>
    <w:rsid w:val="007F792A"/>
    <w:rsid w:val="008F4DE6"/>
    <w:rsid w:val="00926AD1"/>
    <w:rsid w:val="00937662"/>
    <w:rsid w:val="00972F58"/>
    <w:rsid w:val="009B233B"/>
    <w:rsid w:val="009B2903"/>
    <w:rsid w:val="009C45D1"/>
    <w:rsid w:val="00A11C40"/>
    <w:rsid w:val="00A62AFB"/>
    <w:rsid w:val="00A9057F"/>
    <w:rsid w:val="00AA4A5F"/>
    <w:rsid w:val="00AD0584"/>
    <w:rsid w:val="00AD38C3"/>
    <w:rsid w:val="00B5712D"/>
    <w:rsid w:val="00B773BF"/>
    <w:rsid w:val="00BE2973"/>
    <w:rsid w:val="00C4682B"/>
    <w:rsid w:val="00C73527"/>
    <w:rsid w:val="00C92EBD"/>
    <w:rsid w:val="00CB0F6D"/>
    <w:rsid w:val="00CE1FF2"/>
    <w:rsid w:val="00D15002"/>
    <w:rsid w:val="00D2605E"/>
    <w:rsid w:val="00D373BA"/>
    <w:rsid w:val="00DA6D24"/>
    <w:rsid w:val="00DA78FB"/>
    <w:rsid w:val="00E25F36"/>
    <w:rsid w:val="00E2775B"/>
    <w:rsid w:val="00E33410"/>
    <w:rsid w:val="00E43C26"/>
    <w:rsid w:val="00E753EE"/>
    <w:rsid w:val="00E97ABC"/>
    <w:rsid w:val="00EF5A89"/>
    <w:rsid w:val="00F60E8C"/>
    <w:rsid w:val="00F70A6B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1E98A0-5AB3-4338-86C6-A672391E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3C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after="0" w:line="360" w:lineRule="auto"/>
      <w:outlineLvl w:val="0"/>
    </w:pPr>
    <w:rPr>
      <w:rFonts w:eastAsia="Times New Roman" w:cs="Times New Roman"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D0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after="0" w:line="276" w:lineRule="auto"/>
    </w:pPr>
    <w:rPr>
      <w:rFonts w:eastAsia="Times New Roman" w:cs="Times New Roman"/>
      <w:bCs/>
      <w:sz w:val="20"/>
      <w:szCs w:val="20"/>
      <w:lang w:eastAsia="pl-PL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after="0" w:line="360" w:lineRule="auto"/>
    </w:pPr>
    <w:rPr>
      <w:rFonts w:eastAsia="Times New Roman" w:cs="Times New Roman"/>
      <w:bCs/>
      <w:sz w:val="20"/>
      <w:szCs w:val="20"/>
      <w:lang w:eastAsia="pl-PL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after="0" w:line="276" w:lineRule="auto"/>
      <w:jc w:val="right"/>
    </w:pPr>
    <w:rPr>
      <w:rFonts w:eastAsia="Times New Roman" w:cs="Times New Roman"/>
      <w:bCs/>
      <w:sz w:val="20"/>
      <w:szCs w:val="20"/>
      <w:lang w:eastAsia="pl-PL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05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jar1105\Desktop\Formularz%20Zg&#322;oszeniowy%20Student%20Exchan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9D22D249FF403EA47481EEF0257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112F2-F125-4F99-91FF-29B65C6001B1}"/>
      </w:docPartPr>
      <w:docPartBody>
        <w:p w:rsidR="001B4AEA" w:rsidRDefault="008A12A0" w:rsidP="008A12A0">
          <w:pPr>
            <w:pStyle w:val="749D22D249FF403EA47481EEF0257B17"/>
          </w:pPr>
          <w:r w:rsidRPr="00F65E87">
            <w:rPr>
              <w:lang w:bidi="pl-PL"/>
            </w:rPr>
            <w:t>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0"/>
    <w:rsid w:val="001B4AEA"/>
    <w:rsid w:val="00523143"/>
    <w:rsid w:val="008A12A0"/>
    <w:rsid w:val="00C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49D22D249FF403EA47481EEF0257B17">
    <w:name w:val="749D22D249FF403EA47481EEF0257B17"/>
    <w:rsid w:val="008A12A0"/>
  </w:style>
  <w:style w:type="paragraph" w:customStyle="1" w:styleId="8DC619E28FEE4848AE9F89B982C1F257">
    <w:name w:val="8DC619E28FEE4848AE9F89B982C1F257"/>
    <w:rsid w:val="008A1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9A95-FB12-4C39-8D40-037D0C5E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Zgłoszeniowy Student Exchange</Template>
  <TotalTime>24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Jarosz</dc:creator>
  <cp:lastModifiedBy>Barbara Jarosz</cp:lastModifiedBy>
  <cp:revision>6</cp:revision>
  <cp:lastPrinted>2019-09-30T09:01:00Z</cp:lastPrinted>
  <dcterms:created xsi:type="dcterms:W3CDTF">2023-04-25T12:51:00Z</dcterms:created>
  <dcterms:modified xsi:type="dcterms:W3CDTF">2023-04-25T13:23:00Z</dcterms:modified>
</cp:coreProperties>
</file>